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FF985" w14:textId="77777777" w:rsidR="007D4779" w:rsidRPr="00C45C04" w:rsidRDefault="00C90AAF" w:rsidP="007D4779">
      <w:pPr>
        <w:rPr>
          <w:rFonts w:ascii="HG丸ｺﾞｼｯｸM-PRO" w:eastAsia="HG丸ｺﾞｼｯｸM-PRO" w:hAnsi="HG丸ｺﾞｼｯｸM-PRO"/>
          <w:b/>
          <w:szCs w:val="21"/>
        </w:rPr>
      </w:pPr>
      <w:r w:rsidRPr="00C45C04">
        <w:rPr>
          <w:rFonts w:ascii="HG丸ｺﾞｼｯｸM-PRO" w:eastAsia="HG丸ｺﾞｼｯｸM-PRO" w:hAnsi="HG丸ｺﾞｼｯｸM-PRO" w:hint="eastAsia"/>
          <w:b/>
          <w:szCs w:val="21"/>
        </w:rPr>
        <w:t>別記</w:t>
      </w:r>
      <w:r w:rsidR="00DD5EB0" w:rsidRPr="00C45C04">
        <w:rPr>
          <w:rFonts w:ascii="HG丸ｺﾞｼｯｸM-PRO" w:eastAsia="HG丸ｺﾞｼｯｸM-PRO" w:hAnsi="HG丸ｺﾞｼｯｸM-PRO" w:hint="eastAsia"/>
          <w:b/>
          <w:szCs w:val="21"/>
        </w:rPr>
        <w:t>様式</w:t>
      </w:r>
    </w:p>
    <w:p w14:paraId="42445090" w14:textId="77777777" w:rsidR="00EF70A5" w:rsidRPr="007A1445" w:rsidRDefault="00BF6648" w:rsidP="00B93D89">
      <w:pPr>
        <w:ind w:firstLineChars="500" w:firstLine="1205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A1445">
        <w:rPr>
          <w:rFonts w:ascii="HG丸ｺﾞｼｯｸM-PRO" w:eastAsia="HG丸ｺﾞｼｯｸM-PRO" w:hAnsi="HG丸ｺﾞｼｯｸM-PRO" w:hint="eastAsia"/>
          <w:b/>
          <w:sz w:val="24"/>
          <w:szCs w:val="24"/>
        </w:rPr>
        <w:t>油木</w:t>
      </w:r>
      <w:r w:rsidR="00B93D89">
        <w:rPr>
          <w:rFonts w:ascii="HG丸ｺﾞｼｯｸM-PRO" w:eastAsia="HG丸ｺﾞｼｯｸM-PRO" w:hAnsi="HG丸ｺﾞｼｯｸM-PRO" w:hint="eastAsia"/>
          <w:b/>
          <w:sz w:val="24"/>
          <w:szCs w:val="24"/>
        </w:rPr>
        <w:t>協働支援センター</w:t>
      </w:r>
      <w:r w:rsidR="00607274">
        <w:rPr>
          <w:rFonts w:ascii="HG丸ｺﾞｼｯｸM-PRO" w:eastAsia="HG丸ｺﾞｼｯｸM-PRO" w:hAnsi="HG丸ｺﾞｼｯｸM-PRO" w:hint="eastAsia"/>
          <w:b/>
          <w:sz w:val="24"/>
          <w:szCs w:val="24"/>
        </w:rPr>
        <w:t>分室</w:t>
      </w:r>
      <w:r w:rsidR="00B93D89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「に</w:t>
      </w:r>
      <w:r w:rsidR="0060727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しかわ</w:t>
      </w:r>
      <w:r w:rsidR="00B93D89">
        <w:rPr>
          <w:rFonts w:ascii="HG丸ｺﾞｼｯｸM-PRO" w:eastAsia="HG丸ｺﾞｼｯｸM-PRO" w:hAnsi="HG丸ｺﾞｼｯｸM-PRO" w:hint="eastAsia"/>
          <w:b/>
          <w:sz w:val="24"/>
          <w:szCs w:val="24"/>
        </w:rPr>
        <w:t>」</w:t>
      </w:r>
      <w:r w:rsidR="000D1F6E">
        <w:rPr>
          <w:rFonts w:ascii="HG丸ｺﾞｼｯｸM-PRO" w:eastAsia="HG丸ｺﾞｼｯｸM-PRO" w:hAnsi="HG丸ｺﾞｼｯｸM-PRO" w:hint="eastAsia"/>
          <w:b/>
          <w:sz w:val="24"/>
          <w:szCs w:val="24"/>
        </w:rPr>
        <w:t>使用</w:t>
      </w:r>
      <w:r w:rsidR="0010733D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</w:t>
      </w:r>
      <w:r w:rsidR="00EF70A5" w:rsidRPr="007A1445">
        <w:rPr>
          <w:rFonts w:ascii="HG丸ｺﾞｼｯｸM-PRO" w:eastAsia="HG丸ｺﾞｼｯｸM-PRO" w:hAnsi="HG丸ｺﾞｼｯｸM-PRO" w:hint="eastAsia"/>
          <w:b/>
          <w:sz w:val="24"/>
          <w:szCs w:val="24"/>
        </w:rPr>
        <w:t>書</w:t>
      </w:r>
    </w:p>
    <w:p w14:paraId="51D377B5" w14:textId="77777777" w:rsidR="00DD5EB0" w:rsidRPr="00B7547E" w:rsidRDefault="004D2E7F" w:rsidP="00BD0974">
      <w:pPr>
        <w:ind w:firstLineChars="2700" w:firstLine="5692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令和</w:t>
      </w:r>
      <w:r w:rsidR="007A1445" w:rsidRPr="00B7547E">
        <w:rPr>
          <w:rFonts w:ascii="HG丸ｺﾞｼｯｸM-PRO" w:eastAsia="HG丸ｺﾞｼｯｸM-PRO" w:hAnsi="HG丸ｺﾞｼｯｸM-PRO" w:hint="eastAsia"/>
          <w:b/>
          <w:szCs w:val="21"/>
        </w:rPr>
        <w:t xml:space="preserve">　　　</w:t>
      </w:r>
      <w:r w:rsidR="00EF70A5" w:rsidRPr="00B7547E">
        <w:rPr>
          <w:rFonts w:ascii="HG丸ｺﾞｼｯｸM-PRO" w:eastAsia="HG丸ｺﾞｼｯｸM-PRO" w:hAnsi="HG丸ｺﾞｼｯｸM-PRO" w:hint="eastAsia"/>
          <w:b/>
          <w:szCs w:val="21"/>
        </w:rPr>
        <w:t>年</w:t>
      </w:r>
      <w:r w:rsidR="007A1445" w:rsidRPr="00B7547E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EF70A5" w:rsidRPr="00B7547E"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  <w:r w:rsidR="00404BAB" w:rsidRPr="00B7547E">
        <w:rPr>
          <w:rFonts w:ascii="HG丸ｺﾞｼｯｸM-PRO" w:eastAsia="HG丸ｺﾞｼｯｸM-PRO" w:hAnsi="HG丸ｺﾞｼｯｸM-PRO" w:hint="eastAsia"/>
          <w:b/>
          <w:szCs w:val="21"/>
        </w:rPr>
        <w:t>月</w:t>
      </w:r>
      <w:r w:rsidR="007A1445" w:rsidRPr="00B7547E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404BAB" w:rsidRPr="00B7547E">
        <w:rPr>
          <w:rFonts w:ascii="HG丸ｺﾞｼｯｸM-PRO" w:eastAsia="HG丸ｺﾞｼｯｸM-PRO" w:hAnsi="HG丸ｺﾞｼｯｸM-PRO" w:hint="eastAsia"/>
          <w:b/>
          <w:szCs w:val="21"/>
        </w:rPr>
        <w:t xml:space="preserve">　　日</w:t>
      </w:r>
    </w:p>
    <w:p w14:paraId="38A43AF6" w14:textId="77777777" w:rsidR="0088308C" w:rsidRPr="00B7547E" w:rsidRDefault="00B93D89" w:rsidP="00B7547E">
      <w:pPr>
        <w:ind w:firstLineChars="300" w:firstLine="632"/>
        <w:rPr>
          <w:rFonts w:ascii="HG丸ｺﾞｼｯｸM-PRO" w:eastAsia="HG丸ｺﾞｼｯｸM-PRO" w:hAnsi="HG丸ｺﾞｼｯｸM-PRO"/>
          <w:b/>
          <w:szCs w:val="21"/>
        </w:rPr>
      </w:pPr>
      <w:r w:rsidRPr="00B7547E"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A4880A" wp14:editId="4D03A1DA">
                <wp:simplePos x="0" y="0"/>
                <wp:positionH relativeFrom="column">
                  <wp:posOffset>2108170</wp:posOffset>
                </wp:positionH>
                <wp:positionV relativeFrom="paragraph">
                  <wp:posOffset>215265</wp:posOffset>
                </wp:positionV>
                <wp:extent cx="1105565" cy="21145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556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A90427" w14:textId="77777777" w:rsidR="00402B09" w:rsidRPr="00B7547E" w:rsidRDefault="0010733D" w:rsidP="005645DB">
                            <w:pPr>
                              <w:ind w:left="21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使用</w:t>
                            </w:r>
                            <w:r w:rsidR="00B93D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申込者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4880A" id="Rectangle 7" o:spid="_x0000_s1026" style="position:absolute;left:0;text-align:left;margin-left:166pt;margin-top:16.95pt;width:87.05pt;height:1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" stroked="f">
                <v:textbox inset="5.85pt,.7pt,5.85pt,.7pt">
                  <w:txbxContent>
                    <w:p w14:paraId="16A90427" w14:textId="77777777" w:rsidR="00402B09" w:rsidRPr="00B7547E" w:rsidRDefault="0010733D" w:rsidP="005645DB">
                      <w:pPr>
                        <w:ind w:left="21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使用</w:t>
                      </w:r>
                      <w:r w:rsidR="00B93D8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申込者</w:t>
                      </w:r>
                    </w:p>
                  </w:txbxContent>
                </v:textbox>
              </v:rect>
            </w:pict>
          </mc:Fallback>
        </mc:AlternateContent>
      </w:r>
      <w:r w:rsidR="00EF70A5" w:rsidRPr="00B7547E">
        <w:rPr>
          <w:rFonts w:ascii="HG丸ｺﾞｼｯｸM-PRO" w:eastAsia="HG丸ｺﾞｼｯｸM-PRO" w:hAnsi="HG丸ｺﾞｼｯｸM-PRO" w:hint="eastAsia"/>
          <w:b/>
          <w:szCs w:val="21"/>
        </w:rPr>
        <w:t>油木協働支援センター長</w:t>
      </w:r>
      <w:r w:rsidR="00DD5EB0" w:rsidRPr="00B7547E">
        <w:rPr>
          <w:rFonts w:ascii="HG丸ｺﾞｼｯｸM-PRO" w:eastAsia="HG丸ｺﾞｼｯｸM-PRO" w:hAnsi="HG丸ｺﾞｼｯｸM-PRO" w:hint="eastAsia"/>
          <w:b/>
          <w:szCs w:val="21"/>
        </w:rPr>
        <w:t xml:space="preserve">　　　様</w:t>
      </w:r>
    </w:p>
    <w:p w14:paraId="0F76D1E7" w14:textId="77777777" w:rsidR="001D0FFB" w:rsidRPr="00B7547E" w:rsidRDefault="001D0FFB" w:rsidP="00BD0974">
      <w:pPr>
        <w:ind w:firstLineChars="2400" w:firstLine="5060"/>
        <w:rPr>
          <w:rFonts w:ascii="HG丸ｺﾞｼｯｸM-PRO" w:eastAsia="HG丸ｺﾞｼｯｸM-PRO" w:hAnsi="HG丸ｺﾞｼｯｸM-PRO"/>
          <w:b/>
          <w:szCs w:val="21"/>
        </w:rPr>
      </w:pPr>
      <w:r w:rsidRPr="00B7547E">
        <w:rPr>
          <w:rFonts w:ascii="HG丸ｺﾞｼｯｸM-PRO" w:eastAsia="HG丸ｺﾞｼｯｸM-PRO" w:hAnsi="HG丸ｺﾞｼｯｸM-PRO" w:hint="eastAsia"/>
          <w:b/>
          <w:szCs w:val="21"/>
        </w:rPr>
        <w:t>住</w:t>
      </w:r>
      <w:r w:rsidR="002171F2" w:rsidRPr="00B7547E">
        <w:rPr>
          <w:rFonts w:ascii="HG丸ｺﾞｼｯｸM-PRO" w:eastAsia="HG丸ｺﾞｼｯｸM-PRO" w:hAnsi="HG丸ｺﾞｼｯｸM-PRO" w:hint="eastAsia"/>
          <w:b/>
          <w:szCs w:val="21"/>
        </w:rPr>
        <w:t xml:space="preserve">　所</w:t>
      </w:r>
      <w:r w:rsidR="00B93D89">
        <w:rPr>
          <w:rFonts w:ascii="HG丸ｺﾞｼｯｸM-PRO" w:eastAsia="HG丸ｺﾞｼｯｸM-PRO" w:hAnsi="HG丸ｺﾞｼｯｸM-PRO" w:hint="eastAsia"/>
          <w:b/>
          <w:szCs w:val="21"/>
        </w:rPr>
        <w:t xml:space="preserve">　神石高原町</w:t>
      </w:r>
    </w:p>
    <w:p w14:paraId="5C5F38EC" w14:textId="77777777" w:rsidR="002171F2" w:rsidRPr="00B7547E" w:rsidRDefault="002171F2" w:rsidP="00BD0974">
      <w:pPr>
        <w:spacing w:line="0" w:lineRule="atLeast"/>
        <w:ind w:firstLineChars="2400" w:firstLine="5060"/>
        <w:rPr>
          <w:rFonts w:ascii="HG丸ｺﾞｼｯｸM-PRO" w:eastAsia="HG丸ｺﾞｼｯｸM-PRO" w:hAnsi="HG丸ｺﾞｼｯｸM-PRO"/>
          <w:b/>
          <w:szCs w:val="21"/>
        </w:rPr>
      </w:pPr>
      <w:r w:rsidRPr="00B7547E">
        <w:rPr>
          <w:rFonts w:ascii="HG丸ｺﾞｼｯｸM-PRO" w:eastAsia="HG丸ｺﾞｼｯｸM-PRO" w:hAnsi="HG丸ｺﾞｼｯｸM-PRO" w:hint="eastAsia"/>
          <w:b/>
          <w:szCs w:val="21"/>
        </w:rPr>
        <w:t>氏　名</w:t>
      </w:r>
      <w:r w:rsidR="001D0FFB" w:rsidRPr="00B7547E"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　　　</w:t>
      </w:r>
      <w:r w:rsidR="001D2511" w:rsidRPr="00B7547E"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  <w:r w:rsidR="001D0FFB" w:rsidRPr="00B7547E"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　</w:t>
      </w:r>
    </w:p>
    <w:p w14:paraId="4C17A3CE" w14:textId="77777777" w:rsidR="002171F2" w:rsidRPr="00B7547E" w:rsidRDefault="002171F2" w:rsidP="005645DB">
      <w:pPr>
        <w:ind w:left="210"/>
        <w:rPr>
          <w:rFonts w:ascii="HG丸ｺﾞｼｯｸM-PRO" w:eastAsia="HG丸ｺﾞｼｯｸM-PRO" w:hAnsi="HG丸ｺﾞｼｯｸM-PRO"/>
          <w:b/>
          <w:szCs w:val="21"/>
        </w:rPr>
      </w:pPr>
    </w:p>
    <w:p w14:paraId="41F3E928" w14:textId="77777777" w:rsidR="00DD5EB0" w:rsidRPr="00B7547E" w:rsidRDefault="00DD5EB0" w:rsidP="005645DB">
      <w:pPr>
        <w:rPr>
          <w:rFonts w:ascii="HG丸ｺﾞｼｯｸM-PRO" w:eastAsia="HG丸ｺﾞｼｯｸM-PRO" w:hAnsi="HG丸ｺﾞｼｯｸM-PRO"/>
          <w:b/>
        </w:rPr>
      </w:pPr>
      <w:r w:rsidRPr="00B7547E">
        <w:rPr>
          <w:rFonts w:hint="eastAsia"/>
          <w:b/>
        </w:rPr>
        <w:t xml:space="preserve">　</w:t>
      </w:r>
      <w:r w:rsidR="00607274">
        <w:rPr>
          <w:rFonts w:hint="eastAsia"/>
          <w:b/>
        </w:rPr>
        <w:t xml:space="preserve">　</w:t>
      </w:r>
      <w:r w:rsidR="00BF6648" w:rsidRPr="00B7547E">
        <w:rPr>
          <w:rFonts w:ascii="HG丸ｺﾞｼｯｸM-PRO" w:eastAsia="HG丸ｺﾞｼｯｸM-PRO" w:hAnsi="HG丸ｺﾞｼｯｸM-PRO" w:hint="eastAsia"/>
          <w:b/>
        </w:rPr>
        <w:t>油木</w:t>
      </w:r>
      <w:r w:rsidR="00B93D89">
        <w:rPr>
          <w:rFonts w:ascii="HG丸ｺﾞｼｯｸM-PRO" w:eastAsia="HG丸ｺﾞｼｯｸM-PRO" w:hAnsi="HG丸ｺﾞｼｯｸM-PRO" w:hint="eastAsia"/>
          <w:b/>
        </w:rPr>
        <w:t>協働支援センター</w:t>
      </w:r>
      <w:r w:rsidR="00607274">
        <w:rPr>
          <w:rFonts w:ascii="HG丸ｺﾞｼｯｸM-PRO" w:eastAsia="HG丸ｺﾞｼｯｸM-PRO" w:hAnsi="HG丸ｺﾞｼｯｸM-PRO" w:hint="eastAsia"/>
          <w:b/>
        </w:rPr>
        <w:t>分室</w:t>
      </w:r>
      <w:r w:rsidR="00B93D89">
        <w:rPr>
          <w:rFonts w:ascii="HG丸ｺﾞｼｯｸM-PRO" w:eastAsia="HG丸ｺﾞｼｯｸM-PRO" w:hAnsi="HG丸ｺﾞｼｯｸM-PRO" w:hint="eastAsia"/>
          <w:b/>
        </w:rPr>
        <w:t>「</w:t>
      </w:r>
      <w:r w:rsidR="00607274">
        <w:rPr>
          <w:rFonts w:ascii="HG丸ｺﾞｼｯｸM-PRO" w:eastAsia="HG丸ｺﾞｼｯｸM-PRO" w:hAnsi="HG丸ｺﾞｼｯｸM-PRO" w:hint="eastAsia"/>
          <w:b/>
        </w:rPr>
        <w:t>にしかわ</w:t>
      </w:r>
      <w:r w:rsidR="00B93D89">
        <w:rPr>
          <w:rFonts w:ascii="HG丸ｺﾞｼｯｸM-PRO" w:eastAsia="HG丸ｺﾞｼｯｸM-PRO" w:hAnsi="HG丸ｺﾞｼｯｸM-PRO" w:hint="eastAsia"/>
          <w:b/>
        </w:rPr>
        <w:t>」</w:t>
      </w:r>
      <w:r w:rsidR="00D6546B">
        <w:rPr>
          <w:rFonts w:ascii="HG丸ｺﾞｼｯｸM-PRO" w:eastAsia="HG丸ｺﾞｼｯｸM-PRO" w:hAnsi="HG丸ｺﾞｼｯｸM-PRO" w:hint="eastAsia"/>
          <w:b/>
        </w:rPr>
        <w:t xml:space="preserve">を </w:t>
      </w:r>
      <w:r w:rsidR="0010733D">
        <w:rPr>
          <w:rFonts w:ascii="HG丸ｺﾞｼｯｸM-PRO" w:eastAsia="HG丸ｺﾞｼｯｸM-PRO" w:hAnsi="HG丸ｺﾞｼｯｸM-PRO" w:hint="eastAsia"/>
          <w:b/>
        </w:rPr>
        <w:t>使用</w:t>
      </w:r>
      <w:r w:rsidR="00B93D89">
        <w:rPr>
          <w:rFonts w:ascii="HG丸ｺﾞｼｯｸM-PRO" w:eastAsia="HG丸ｺﾞｼｯｸM-PRO" w:hAnsi="HG丸ｺﾞｼｯｸM-PRO" w:hint="eastAsia"/>
          <w:b/>
        </w:rPr>
        <w:t>したいので申し込みます</w:t>
      </w:r>
      <w:r w:rsidRPr="00B7547E">
        <w:rPr>
          <w:rFonts w:ascii="HG丸ｺﾞｼｯｸM-PRO" w:eastAsia="HG丸ｺﾞｼｯｸM-PRO" w:hAnsi="HG丸ｺﾞｼｯｸM-PRO" w:hint="eastAsia"/>
          <w:b/>
        </w:rPr>
        <w:t>。</w:t>
      </w:r>
    </w:p>
    <w:tbl>
      <w:tblPr>
        <w:tblW w:w="922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4"/>
        <w:gridCol w:w="516"/>
        <w:gridCol w:w="2734"/>
        <w:gridCol w:w="7"/>
        <w:gridCol w:w="1574"/>
        <w:gridCol w:w="1365"/>
        <w:gridCol w:w="1158"/>
      </w:tblGrid>
      <w:tr w:rsidR="00BF6648" w:rsidRPr="00B7547E" w14:paraId="3BD7D057" w14:textId="77777777" w:rsidTr="007262BA">
        <w:trPr>
          <w:trHeight w:val="690"/>
        </w:trPr>
        <w:tc>
          <w:tcPr>
            <w:tcW w:w="18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447CC5" w14:textId="77777777" w:rsidR="00BF6648" w:rsidRPr="00B7547E" w:rsidRDefault="0010733D" w:rsidP="00F3399F">
            <w:pPr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使用</w:t>
            </w:r>
            <w:r w:rsidR="00BF6648" w:rsidRPr="00B7547E">
              <w:rPr>
                <w:rFonts w:ascii="HG丸ｺﾞｼｯｸM-PRO" w:eastAsia="HG丸ｺﾞｼｯｸM-PRO" w:hAnsi="HG丸ｺﾞｼｯｸM-PRO" w:hint="eastAsia"/>
                <w:b/>
              </w:rPr>
              <w:t>団体</w:t>
            </w:r>
            <w:r w:rsidR="00B93D89">
              <w:rPr>
                <w:rFonts w:ascii="HG丸ｺﾞｼｯｸM-PRO" w:eastAsia="HG丸ｺﾞｼｯｸM-PRO" w:hAnsi="HG丸ｺﾞｼｯｸM-PRO" w:hint="eastAsia"/>
                <w:b/>
              </w:rPr>
              <w:t>名</w:t>
            </w:r>
          </w:p>
        </w:tc>
        <w:tc>
          <w:tcPr>
            <w:tcW w:w="735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737837" w14:textId="77777777" w:rsidR="00BF6648" w:rsidRPr="00B7547E" w:rsidRDefault="00BF6648" w:rsidP="005645DB">
            <w:pPr>
              <w:ind w:left="210"/>
              <w:rPr>
                <w:b/>
              </w:rPr>
            </w:pPr>
          </w:p>
        </w:tc>
      </w:tr>
      <w:tr w:rsidR="00BF6648" w:rsidRPr="00B7547E" w14:paraId="4A7C1C98" w14:textId="77777777" w:rsidTr="00EF70A5">
        <w:trPr>
          <w:trHeight w:val="771"/>
        </w:trPr>
        <w:tc>
          <w:tcPr>
            <w:tcW w:w="1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6064E8" w14:textId="77777777" w:rsidR="00BF6648" w:rsidRPr="00B7547E" w:rsidRDefault="0010733D" w:rsidP="00F3399F">
            <w:pPr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使用責任</w:t>
            </w:r>
            <w:r w:rsidR="00BF6648" w:rsidRPr="00B7547E">
              <w:rPr>
                <w:rFonts w:ascii="HG丸ｺﾞｼｯｸM-PRO" w:eastAsia="HG丸ｺﾞｼｯｸM-PRO" w:hAnsi="HG丸ｺﾞｼｯｸM-PRO" w:hint="eastAsia"/>
                <w:b/>
              </w:rPr>
              <w:t>者</w:t>
            </w:r>
          </w:p>
        </w:tc>
        <w:tc>
          <w:tcPr>
            <w:tcW w:w="735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0C072D" w14:textId="77777777" w:rsidR="00BF6648" w:rsidRPr="00B7547E" w:rsidRDefault="00BF6648" w:rsidP="00C521B6">
            <w:pPr>
              <w:ind w:left="210"/>
              <w:rPr>
                <w:b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>氏　名　　　　　　　　　　　　　　　　電　話</w:t>
            </w:r>
            <w:r w:rsidR="00B93D89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 xml:space="preserve">(　　　</w:t>
            </w:r>
            <w:r w:rsidR="00B93D89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</w:t>
            </w: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 xml:space="preserve">)　</w:t>
            </w:r>
          </w:p>
        </w:tc>
      </w:tr>
      <w:tr w:rsidR="00BF6648" w:rsidRPr="00B7547E" w14:paraId="646BD9B1" w14:textId="77777777" w:rsidTr="00EF70A5">
        <w:trPr>
          <w:trHeight w:val="771"/>
        </w:trPr>
        <w:tc>
          <w:tcPr>
            <w:tcW w:w="1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61C57E" w14:textId="77777777" w:rsidR="00BF6648" w:rsidRPr="00B7547E" w:rsidRDefault="0010733D" w:rsidP="00F3399F">
            <w:pPr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使用</w:t>
            </w:r>
            <w:r w:rsidR="00BF6648" w:rsidRPr="00B7547E">
              <w:rPr>
                <w:rFonts w:ascii="HG丸ｺﾞｼｯｸM-PRO" w:eastAsia="HG丸ｺﾞｼｯｸM-PRO" w:hAnsi="HG丸ｺﾞｼｯｸM-PRO" w:hint="eastAsia"/>
                <w:b/>
              </w:rPr>
              <w:t>目的</w:t>
            </w:r>
          </w:p>
        </w:tc>
        <w:tc>
          <w:tcPr>
            <w:tcW w:w="735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E2372F" w14:textId="77777777" w:rsidR="00BF6648" w:rsidRPr="00B7547E" w:rsidRDefault="00BF6648" w:rsidP="00684551">
            <w:pPr>
              <w:ind w:left="210"/>
              <w:rPr>
                <w:b/>
              </w:rPr>
            </w:pPr>
          </w:p>
        </w:tc>
      </w:tr>
      <w:tr w:rsidR="00BF6648" w:rsidRPr="00B7547E" w14:paraId="034B8D1E" w14:textId="77777777" w:rsidTr="00C45E88">
        <w:trPr>
          <w:trHeight w:val="1090"/>
        </w:trPr>
        <w:tc>
          <w:tcPr>
            <w:tcW w:w="18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8B506B" w14:textId="77777777" w:rsidR="00BF6648" w:rsidRPr="00B7547E" w:rsidRDefault="0010733D" w:rsidP="00F3399F">
            <w:pPr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使用</w:t>
            </w:r>
            <w:r w:rsidR="00BF6648" w:rsidRPr="00B7547E">
              <w:rPr>
                <w:rFonts w:ascii="HG丸ｺﾞｼｯｸM-PRO" w:eastAsia="HG丸ｺﾞｼｯｸM-PRO" w:hAnsi="HG丸ｺﾞｼｯｸM-PRO" w:hint="eastAsia"/>
                <w:b/>
              </w:rPr>
              <w:t>期間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98C8AD" w14:textId="77777777" w:rsidR="00BF6648" w:rsidRPr="00B7547E" w:rsidRDefault="00A353ED" w:rsidP="005645DB">
            <w:pPr>
              <w:ind w:left="210"/>
              <w:rPr>
                <w:rFonts w:ascii="HG丸ｺﾞｼｯｸM-PRO" w:eastAsia="HG丸ｺﾞｼｯｸM-PRO" w:hAnsi="HG丸ｺﾞｼｯｸM-PRO"/>
                <w:b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BF6648" w:rsidRPr="00B7547E">
              <w:rPr>
                <w:rFonts w:ascii="HG丸ｺﾞｼｯｸM-PRO" w:eastAsia="HG丸ｺﾞｼｯｸM-PRO" w:hAnsi="HG丸ｺﾞｼｯｸM-PRO" w:hint="eastAsia"/>
                <w:b/>
              </w:rPr>
              <w:t xml:space="preserve">　年　</w:t>
            </w: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BF6648" w:rsidRPr="00B7547E">
              <w:rPr>
                <w:rFonts w:ascii="HG丸ｺﾞｼｯｸM-PRO" w:eastAsia="HG丸ｺﾞｼｯｸM-PRO" w:hAnsi="HG丸ｺﾞｼｯｸM-PRO" w:hint="eastAsia"/>
                <w:b/>
              </w:rPr>
              <w:t xml:space="preserve">　月　</w:t>
            </w: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BF6648" w:rsidRPr="00B7547E">
              <w:rPr>
                <w:rFonts w:ascii="HG丸ｺﾞｼｯｸM-PRO" w:eastAsia="HG丸ｺﾞｼｯｸM-PRO" w:hAnsi="HG丸ｺﾞｼｯｸM-PRO" w:hint="eastAsia"/>
                <w:b/>
              </w:rPr>
              <w:t xml:space="preserve">　日　　　時　　分から</w:t>
            </w:r>
          </w:p>
          <w:p w14:paraId="07576A58" w14:textId="77777777" w:rsidR="00BF6648" w:rsidRPr="00B7547E" w:rsidRDefault="00BF6648" w:rsidP="005645DB">
            <w:pPr>
              <w:ind w:left="210"/>
              <w:rPr>
                <w:rFonts w:ascii="HG丸ｺﾞｼｯｸM-PRO" w:eastAsia="HG丸ｺﾞｼｯｸM-PRO" w:hAnsi="HG丸ｺﾞｼｯｸM-PRO"/>
                <w:b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 xml:space="preserve">　　年　</w:t>
            </w:r>
            <w:r w:rsidR="00A353ED" w:rsidRPr="00B7547E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 xml:space="preserve">　月　</w:t>
            </w:r>
            <w:r w:rsidR="00A353ED" w:rsidRPr="00B7547E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 xml:space="preserve">　日　　　時　　分まで</w:t>
            </w:r>
          </w:p>
          <w:p w14:paraId="3F976F1C" w14:textId="77777777" w:rsidR="00BF6648" w:rsidRPr="00B7547E" w:rsidRDefault="00BF6648" w:rsidP="00A353ED">
            <w:pPr>
              <w:ind w:right="840"/>
              <w:rPr>
                <w:rFonts w:ascii="HG丸ｺﾞｼｯｸM-PRO" w:eastAsia="HG丸ｺﾞｼｯｸM-PRO" w:hAnsi="HG丸ｺﾞｼｯｸM-PRO"/>
                <w:b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>※準備時間を含み，時間厳</w:t>
            </w:r>
            <w:r w:rsidR="00A353ED" w:rsidRPr="00B7547E">
              <w:rPr>
                <w:rFonts w:ascii="HG丸ｺﾞｼｯｸM-PRO" w:eastAsia="HG丸ｺﾞｼｯｸM-PRO" w:hAnsi="HG丸ｺﾞｼｯｸM-PRO" w:hint="eastAsia"/>
                <w:b/>
              </w:rPr>
              <w:t>守のこと。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8E6767" w14:textId="77777777" w:rsidR="00BF6648" w:rsidRPr="00B7547E" w:rsidRDefault="00BF6648">
            <w:pPr>
              <w:widowControl/>
              <w:wordWrap/>
              <w:overflowPunct/>
              <w:autoSpaceDE/>
              <w:autoSpaceDN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14:paraId="0521B948" w14:textId="77777777" w:rsidR="00BF6648" w:rsidRPr="00B7547E" w:rsidRDefault="0010733D">
            <w:pPr>
              <w:widowControl/>
              <w:wordWrap/>
              <w:overflowPunct/>
              <w:autoSpaceDE/>
              <w:autoSpaceDN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使用</w:t>
            </w:r>
            <w:r w:rsidR="00BF6648" w:rsidRPr="00B7547E">
              <w:rPr>
                <w:rFonts w:ascii="HG丸ｺﾞｼｯｸM-PRO" w:eastAsia="HG丸ｺﾞｼｯｸM-PRO" w:hAnsi="HG丸ｺﾞｼｯｸM-PRO" w:hint="eastAsia"/>
                <w:b/>
              </w:rPr>
              <w:t>者人員</w:t>
            </w:r>
          </w:p>
          <w:p w14:paraId="79CDB0FB" w14:textId="77777777" w:rsidR="00BF6648" w:rsidRPr="00B7547E" w:rsidRDefault="00BF6648" w:rsidP="00A353ED">
            <w:pPr>
              <w:ind w:right="840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B855E" w14:textId="77777777" w:rsidR="00BF6648" w:rsidRPr="00B7547E" w:rsidRDefault="00BF6648">
            <w:pPr>
              <w:widowControl/>
              <w:wordWrap/>
              <w:overflowPunct/>
              <w:autoSpaceDE/>
              <w:autoSpaceDN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14:paraId="4C084E79" w14:textId="77777777" w:rsidR="00BF6648" w:rsidRPr="00B7547E" w:rsidRDefault="00BF6648">
            <w:pPr>
              <w:widowControl/>
              <w:wordWrap/>
              <w:overflowPunct/>
              <w:autoSpaceDE/>
              <w:autoSpaceDN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14:paraId="75B7644D" w14:textId="77777777" w:rsidR="00BF6648" w:rsidRPr="00B7547E" w:rsidRDefault="00BF6648" w:rsidP="00BF6648">
            <w:pPr>
              <w:ind w:right="210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>人</w:t>
            </w:r>
          </w:p>
          <w:p w14:paraId="178FD0D7" w14:textId="77777777" w:rsidR="00BF6648" w:rsidRPr="00B7547E" w:rsidRDefault="00BF6648" w:rsidP="00BF6648">
            <w:pPr>
              <w:ind w:left="195"/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7A1445" w:rsidRPr="00B7547E" w14:paraId="23BA5215" w14:textId="77777777" w:rsidTr="00C45E88">
        <w:trPr>
          <w:trHeight w:val="1230"/>
        </w:trPr>
        <w:tc>
          <w:tcPr>
            <w:tcW w:w="18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71768B" w14:textId="77777777" w:rsidR="007A1445" w:rsidRPr="00B7547E" w:rsidRDefault="0010733D" w:rsidP="00F3399F">
            <w:pPr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使用</w:t>
            </w:r>
            <w:r w:rsidR="007A1445" w:rsidRPr="00B7547E">
              <w:rPr>
                <w:rFonts w:ascii="HG丸ｺﾞｼｯｸM-PRO" w:eastAsia="HG丸ｺﾞｼｯｸM-PRO" w:hAnsi="HG丸ｺﾞｼｯｸM-PRO" w:hint="eastAsia"/>
                <w:b/>
              </w:rPr>
              <w:t>場所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6048" w14:textId="77777777" w:rsidR="00C14358" w:rsidRDefault="00C14358" w:rsidP="00207C4C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3AC373F4" w14:textId="77777777" w:rsidR="007A1445" w:rsidRPr="00B7547E" w:rsidRDefault="007A1445" w:rsidP="00207C4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>１</w:t>
            </w:r>
          </w:p>
          <w:p w14:paraId="77441F02" w14:textId="77777777" w:rsidR="007A1445" w:rsidRPr="00B7547E" w:rsidRDefault="007A1445" w:rsidP="00207C4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>階</w:t>
            </w:r>
          </w:p>
          <w:p w14:paraId="0B667D46" w14:textId="77777777" w:rsidR="007A1445" w:rsidRPr="00B7547E" w:rsidRDefault="007A1445" w:rsidP="00207C4C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75E0AF7B" w14:textId="77777777" w:rsidR="007A1445" w:rsidRPr="00B7547E" w:rsidRDefault="007A1445" w:rsidP="00207C4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905B5" w14:textId="77777777" w:rsidR="00C14358" w:rsidRDefault="00C14358">
            <w:pPr>
              <w:widowControl/>
              <w:wordWrap/>
              <w:overflowPunct/>
              <w:autoSpaceDE/>
              <w:autoSpaceDN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14:paraId="201CCCB1" w14:textId="77777777" w:rsidR="00C14358" w:rsidRDefault="00C14358" w:rsidP="00C14358">
            <w:pPr>
              <w:widowControl/>
              <w:wordWrap/>
              <w:overflowPunct/>
              <w:autoSpaceDE/>
              <w:autoSpaceDN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14:paraId="0BE57746" w14:textId="77777777" w:rsidR="007A1445" w:rsidRPr="00B7547E" w:rsidRDefault="00607274" w:rsidP="00C14358">
            <w:pPr>
              <w:widowControl/>
              <w:wordWrap/>
              <w:overflowPunct/>
              <w:autoSpaceDE/>
              <w:autoSpaceDN/>
              <w:ind w:firstLineChars="100" w:firstLine="211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フロアー</w:t>
            </w:r>
            <w:r w:rsidR="005522EE">
              <w:rPr>
                <w:rFonts w:ascii="HG丸ｺﾞｼｯｸM-PRO" w:eastAsia="HG丸ｺﾞｼｯｸM-PRO" w:hAnsi="HG丸ｺﾞｼｯｸM-PRO" w:hint="eastAsia"/>
                <w:b/>
              </w:rPr>
              <w:t xml:space="preserve">　キッチン</w:t>
            </w:r>
          </w:p>
          <w:p w14:paraId="7D1D6B27" w14:textId="77777777" w:rsidR="007A1445" w:rsidRPr="00B7547E" w:rsidRDefault="007A1445">
            <w:pPr>
              <w:widowControl/>
              <w:wordWrap/>
              <w:overflowPunct/>
              <w:autoSpaceDE/>
              <w:autoSpaceDN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14:paraId="6CA4B63E" w14:textId="77777777" w:rsidR="007A1445" w:rsidRPr="00B7547E" w:rsidRDefault="007A1445" w:rsidP="00C33605">
            <w:pPr>
              <w:widowControl/>
              <w:wordWrap/>
              <w:overflowPunct/>
              <w:autoSpaceDE/>
              <w:autoSpaceDN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5F06B21" w14:textId="77777777" w:rsidR="00901FE0" w:rsidRDefault="00D6546B" w:rsidP="00901FE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※</w:t>
            </w:r>
          </w:p>
          <w:p w14:paraId="734A752D" w14:textId="77777777" w:rsidR="00901FE0" w:rsidRDefault="00901FE0" w:rsidP="00901FE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>冷暖房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の</w:t>
            </w: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>使用</w:t>
            </w:r>
          </w:p>
          <w:p w14:paraId="0A7E354A" w14:textId="77777777" w:rsidR="00901FE0" w:rsidRDefault="00901FE0" w:rsidP="00901FE0">
            <w:pPr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</w:p>
          <w:p w14:paraId="26CF07C4" w14:textId="77777777" w:rsidR="00901FE0" w:rsidRDefault="00901FE0" w:rsidP="00901FE0">
            <w:pPr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調理活動でのキッチン使用</w:t>
            </w:r>
          </w:p>
          <w:p w14:paraId="6F69A04C" w14:textId="77777777" w:rsidR="00901FE0" w:rsidRPr="00876E1A" w:rsidRDefault="00901FE0" w:rsidP="00901FE0">
            <w:pPr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</w:p>
          <w:p w14:paraId="4237895B" w14:textId="77777777" w:rsidR="007A1445" w:rsidRPr="00901FE0" w:rsidRDefault="001A782C" w:rsidP="00901FE0">
            <w:pPr>
              <w:widowControl/>
              <w:wordWrap/>
              <w:overflowPunct/>
              <w:autoSpaceDE/>
              <w:autoSpaceDN/>
              <w:ind w:firstLineChars="50" w:firstLine="105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1日につき</w:t>
            </w:r>
          </w:p>
          <w:p w14:paraId="679D4ABD" w14:textId="77777777" w:rsidR="007A1445" w:rsidRPr="009871D9" w:rsidRDefault="00876E1A" w:rsidP="00876E1A">
            <w:pPr>
              <w:ind w:firstLineChars="100" w:firstLine="211"/>
              <w:rPr>
                <w:rFonts w:ascii="HG丸ｺﾞｼｯｸM-PRO" w:eastAsia="HG丸ｺﾞｼｯｸM-PRO" w:hAnsi="HG丸ｺﾞｼｯｸM-PRO"/>
              </w:rPr>
            </w:pPr>
            <w:r w:rsidRPr="00901FE0">
              <w:rPr>
                <w:rFonts w:ascii="HG丸ｺﾞｼｯｸM-PRO" w:eastAsia="HG丸ｺﾞｼｯｸM-PRO" w:hAnsi="HG丸ｺﾞｼｯｸM-PRO" w:hint="eastAsia"/>
                <w:b/>
              </w:rPr>
              <w:t>5</w:t>
            </w:r>
            <w:r w:rsidR="00D05CC3">
              <w:rPr>
                <w:rFonts w:ascii="HG丸ｺﾞｼｯｸM-PRO" w:eastAsia="HG丸ｺﾞｼｯｸM-PRO" w:hAnsi="HG丸ｺﾞｼｯｸM-PRO" w:hint="eastAsia"/>
                <w:b/>
              </w:rPr>
              <w:t>0</w:t>
            </w:r>
            <w:r w:rsidRPr="00901FE0">
              <w:rPr>
                <w:rFonts w:ascii="HG丸ｺﾞｼｯｸM-PRO" w:eastAsia="HG丸ｺﾞｼｯｸM-PRO" w:hAnsi="HG丸ｺﾞｼｯｸM-PRO" w:hint="eastAsia"/>
                <w:b/>
              </w:rPr>
              <w:t>0円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4916F8" w14:textId="77777777" w:rsidR="007A1445" w:rsidRPr="00901FE0" w:rsidRDefault="00876E1A" w:rsidP="00157270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 w:rsidRPr="00901FE0">
              <w:rPr>
                <w:rFonts w:ascii="HG丸ｺﾞｼｯｸM-PRO" w:eastAsia="HG丸ｺﾞｼｯｸM-PRO" w:hAnsi="HG丸ｺﾞｼｯｸM-PRO" w:hint="eastAsia"/>
                <w:b/>
              </w:rPr>
              <w:t>冷・暖房使用</w:t>
            </w:r>
          </w:p>
          <w:p w14:paraId="4702E78F" w14:textId="77777777" w:rsidR="00876E1A" w:rsidRPr="00901FE0" w:rsidRDefault="00876E1A" w:rsidP="00876E1A">
            <w:pPr>
              <w:ind w:firstLineChars="200" w:firstLine="422"/>
              <w:rPr>
                <w:rFonts w:ascii="HG丸ｺﾞｼｯｸM-PRO" w:eastAsia="HG丸ｺﾞｼｯｸM-PRO" w:hAnsi="HG丸ｺﾞｼｯｸM-PRO"/>
                <w:b/>
              </w:rPr>
            </w:pPr>
          </w:p>
          <w:p w14:paraId="557A2D05" w14:textId="77777777" w:rsidR="007A1445" w:rsidRPr="00901FE0" w:rsidRDefault="007A1445" w:rsidP="00876E1A">
            <w:pPr>
              <w:ind w:firstLineChars="200" w:firstLine="422"/>
              <w:rPr>
                <w:rFonts w:ascii="HG丸ｺﾞｼｯｸM-PRO" w:eastAsia="HG丸ｺﾞｼｯｸM-PRO" w:hAnsi="HG丸ｺﾞｼｯｸM-PRO"/>
                <w:b/>
              </w:rPr>
            </w:pPr>
            <w:r w:rsidRPr="00901FE0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円</w:t>
            </w:r>
          </w:p>
          <w:p w14:paraId="4B1DEB03" w14:textId="77777777" w:rsidR="007A1445" w:rsidRPr="00901FE0" w:rsidRDefault="007A1445" w:rsidP="00295993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55CDB5E5" w14:textId="77777777" w:rsidR="00157270" w:rsidRPr="00901FE0" w:rsidRDefault="006412BA" w:rsidP="006412BA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 w:rsidRPr="00901FE0">
              <w:rPr>
                <w:rFonts w:ascii="HG丸ｺﾞｼｯｸM-PRO" w:eastAsia="HG丸ｺﾞｼｯｸM-PRO" w:hAnsi="HG丸ｺﾞｼｯｸM-PRO" w:hint="eastAsia"/>
                <w:b/>
              </w:rPr>
              <w:t>調理</w:t>
            </w:r>
            <w:r w:rsidR="00157270" w:rsidRPr="00901FE0">
              <w:rPr>
                <w:rFonts w:ascii="HG丸ｺﾞｼｯｸM-PRO" w:eastAsia="HG丸ｺﾞｼｯｸM-PRO" w:hAnsi="HG丸ｺﾞｼｯｸM-PRO" w:hint="eastAsia"/>
                <w:b/>
              </w:rPr>
              <w:t>活動</w:t>
            </w:r>
            <w:r w:rsidRPr="00901FE0">
              <w:rPr>
                <w:rFonts w:ascii="HG丸ｺﾞｼｯｸM-PRO" w:eastAsia="HG丸ｺﾞｼｯｸM-PRO" w:hAnsi="HG丸ｺﾞｼｯｸM-PRO" w:hint="eastAsia"/>
                <w:b/>
              </w:rPr>
              <w:t>での</w:t>
            </w:r>
          </w:p>
          <w:p w14:paraId="4FC7E9EF" w14:textId="77777777" w:rsidR="007A1445" w:rsidRPr="00901FE0" w:rsidRDefault="00876E1A" w:rsidP="00157270">
            <w:pPr>
              <w:ind w:firstLineChars="200" w:firstLine="422"/>
              <w:rPr>
                <w:rFonts w:ascii="HG丸ｺﾞｼｯｸM-PRO" w:eastAsia="HG丸ｺﾞｼｯｸM-PRO" w:hAnsi="HG丸ｺﾞｼｯｸM-PRO"/>
                <w:b/>
              </w:rPr>
            </w:pPr>
            <w:r w:rsidRPr="00901FE0">
              <w:rPr>
                <w:rFonts w:ascii="HG丸ｺﾞｼｯｸM-PRO" w:eastAsia="HG丸ｺﾞｼｯｸM-PRO" w:hAnsi="HG丸ｺﾞｼｯｸM-PRO" w:hint="eastAsia"/>
                <w:b/>
              </w:rPr>
              <w:t>キッチン使用</w:t>
            </w:r>
          </w:p>
          <w:p w14:paraId="43664433" w14:textId="77777777" w:rsidR="00876E1A" w:rsidRPr="00901FE0" w:rsidRDefault="00876E1A" w:rsidP="00876E1A">
            <w:pPr>
              <w:ind w:firstLineChars="200" w:firstLine="422"/>
              <w:rPr>
                <w:rFonts w:ascii="HG丸ｺﾞｼｯｸM-PRO" w:eastAsia="HG丸ｺﾞｼｯｸM-PRO" w:hAnsi="HG丸ｺﾞｼｯｸM-PRO"/>
                <w:b/>
              </w:rPr>
            </w:pPr>
          </w:p>
          <w:p w14:paraId="45533237" w14:textId="77777777" w:rsidR="00876E1A" w:rsidRPr="009871D9" w:rsidRDefault="00876E1A" w:rsidP="00876E1A">
            <w:pPr>
              <w:ind w:firstLineChars="200" w:firstLine="422"/>
              <w:rPr>
                <w:rFonts w:ascii="HG丸ｺﾞｼｯｸM-PRO" w:eastAsia="HG丸ｺﾞｼｯｸM-PRO" w:hAnsi="HG丸ｺﾞｼｯｸM-PRO"/>
              </w:rPr>
            </w:pPr>
            <w:r w:rsidRPr="00901FE0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円</w:t>
            </w:r>
          </w:p>
        </w:tc>
      </w:tr>
      <w:tr w:rsidR="00C14358" w:rsidRPr="00B7547E" w14:paraId="0FFB7B62" w14:textId="77777777" w:rsidTr="00C45E88">
        <w:trPr>
          <w:trHeight w:val="1108"/>
        </w:trPr>
        <w:tc>
          <w:tcPr>
            <w:tcW w:w="18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EBAAE6" w14:textId="77777777" w:rsidR="00C14358" w:rsidRDefault="00C14358" w:rsidP="00F3399F">
            <w:pPr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5080709" w14:textId="77777777" w:rsidR="00C14358" w:rsidRPr="00B7547E" w:rsidRDefault="00C14358" w:rsidP="00BF6648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>２</w:t>
            </w:r>
          </w:p>
          <w:p w14:paraId="700290B3" w14:textId="77777777" w:rsidR="00C14358" w:rsidRDefault="00C14358" w:rsidP="00BF6648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>階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D761837" w14:textId="77777777" w:rsidR="00C14358" w:rsidRDefault="00C14358" w:rsidP="00C33605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268BD31E" w14:textId="77777777" w:rsidR="00C14358" w:rsidRDefault="00C14358" w:rsidP="00C45E88">
            <w:pPr>
              <w:pBdr>
                <w:left w:val="single" w:sz="12" w:space="4" w:color="auto"/>
                <w:right w:val="single" w:sz="12" w:space="4" w:color="auto"/>
                <w:between w:val="single" w:sz="12" w:space="1" w:color="auto"/>
                <w:bar w:val="single" w:sz="12" w:color="auto"/>
              </w:pBd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ワン</w:t>
            </w: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>ルーム</w:t>
            </w:r>
          </w:p>
          <w:p w14:paraId="5D2EF745" w14:textId="77777777" w:rsidR="00C14358" w:rsidRDefault="00C14358" w:rsidP="00C33605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D0F5F1" w14:textId="77777777" w:rsidR="00C14358" w:rsidRDefault="00C14358" w:rsidP="00901F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3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7823A1" w14:textId="77777777" w:rsidR="00C14358" w:rsidRPr="00901FE0" w:rsidRDefault="00C14358" w:rsidP="00157270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435566" w:rsidRPr="00B7547E" w14:paraId="3B14A322" w14:textId="77777777" w:rsidTr="00C45E88">
        <w:trPr>
          <w:trHeight w:val="512"/>
        </w:trPr>
        <w:tc>
          <w:tcPr>
            <w:tcW w:w="18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DB9124D" w14:textId="77777777" w:rsidR="00435566" w:rsidRPr="00B7547E" w:rsidRDefault="00435566" w:rsidP="00157270">
            <w:pPr>
              <w:ind w:rightChars="50" w:right="105"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5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FFFFA8C" w14:textId="77777777" w:rsidR="00435566" w:rsidRPr="00B7547E" w:rsidRDefault="00435566" w:rsidP="00C33605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8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A3BC040" w14:textId="77777777" w:rsidR="00435566" w:rsidRPr="00B7547E" w:rsidRDefault="00435566" w:rsidP="00B7547E">
            <w:pPr>
              <w:ind w:firstLineChars="200" w:firstLine="422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</w:p>
        </w:tc>
        <w:tc>
          <w:tcPr>
            <w:tcW w:w="2523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4B269A" w14:textId="77777777" w:rsidR="00435566" w:rsidRPr="00B7547E" w:rsidRDefault="00435566" w:rsidP="00876E1A">
            <w:pPr>
              <w:ind w:leftChars="50" w:left="105"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856211" w:rsidRPr="00B7547E" w14:paraId="4704EEB8" w14:textId="77777777" w:rsidTr="00C45E88">
        <w:trPr>
          <w:trHeight w:val="1218"/>
        </w:trPr>
        <w:tc>
          <w:tcPr>
            <w:tcW w:w="187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C32A3E" w14:textId="77777777" w:rsidR="0088308C" w:rsidRPr="00B7547E" w:rsidRDefault="00CB78D2" w:rsidP="0088308C">
            <w:pPr>
              <w:ind w:leftChars="50" w:left="105" w:rightChars="50" w:right="105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</w:rPr>
              <w:t>使用</w:t>
            </w:r>
            <w:r w:rsidR="0088308C" w:rsidRPr="00627440">
              <w:rPr>
                <w:rFonts w:ascii="HG丸ｺﾞｼｯｸM-PRO" w:eastAsia="HG丸ｺﾞｼｯｸM-PRO" w:hAnsi="HG丸ｺﾞｼｯｸM-PRO" w:hint="eastAsia"/>
                <w:b/>
                <w:spacing w:val="52"/>
                <w:kern w:val="0"/>
                <w:fitText w:val="1470" w:id="-785188607"/>
              </w:rPr>
              <w:t>許可の条</w:t>
            </w:r>
            <w:r w:rsidR="0088308C" w:rsidRPr="00627440">
              <w:rPr>
                <w:rFonts w:ascii="HG丸ｺﾞｼｯｸM-PRO" w:eastAsia="HG丸ｺﾞｼｯｸM-PRO" w:hAnsi="HG丸ｺﾞｼｯｸM-PRO" w:hint="eastAsia"/>
                <w:b/>
                <w:kern w:val="0"/>
                <w:fitText w:val="1470" w:id="-785188607"/>
              </w:rPr>
              <w:t>件</w:t>
            </w:r>
          </w:p>
          <w:p w14:paraId="57385820" w14:textId="77777777" w:rsidR="0088308C" w:rsidRPr="00B7547E" w:rsidRDefault="0088308C" w:rsidP="0088308C">
            <w:pPr>
              <w:rPr>
                <w:b/>
                <w:sz w:val="20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99A808" w14:textId="77777777" w:rsidR="007D4779" w:rsidRPr="00D6546B" w:rsidRDefault="00FF08B5" w:rsidP="00D6546B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6546B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油木</w:t>
            </w:r>
            <w:r w:rsidR="00CB78D2" w:rsidRPr="00D6546B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協働支援センター</w:t>
            </w:r>
            <w:r w:rsidR="009871D9" w:rsidRPr="00D6546B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分室</w:t>
            </w:r>
            <w:r w:rsidR="00CB78D2" w:rsidRPr="00D6546B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「</w:t>
            </w:r>
            <w:r w:rsidR="009871D9" w:rsidRPr="00D6546B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にしかわ</w:t>
            </w:r>
            <w:r w:rsidR="00CB78D2" w:rsidRPr="00D6546B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」</w:t>
            </w:r>
            <w:r w:rsidR="009871D9" w:rsidRPr="00D6546B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の</w:t>
            </w:r>
            <w:r w:rsidR="00D6546B" w:rsidRPr="00D6546B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 </w:t>
            </w:r>
            <w:r w:rsidR="00CB78D2" w:rsidRPr="00D6546B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使用者の注意すべきことを守ること。</w:t>
            </w:r>
          </w:p>
          <w:p w14:paraId="4CCFFDAB" w14:textId="77777777" w:rsidR="0088308C" w:rsidRPr="00D6546B" w:rsidRDefault="0088308C" w:rsidP="00856211">
            <w:pPr>
              <w:ind w:rightChars="32" w:right="67"/>
              <w:rPr>
                <w:b/>
              </w:rPr>
            </w:pPr>
          </w:p>
        </w:tc>
        <w:tc>
          <w:tcPr>
            <w:tcW w:w="157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2435CE4" w14:textId="77777777" w:rsidR="0088308C" w:rsidRPr="00B7547E" w:rsidRDefault="0088308C" w:rsidP="0057689E">
            <w:pPr>
              <w:pStyle w:val="a7"/>
              <w:widowControl/>
              <w:numPr>
                <w:ilvl w:val="0"/>
                <w:numId w:val="4"/>
              </w:numPr>
              <w:wordWrap/>
              <w:overflowPunct/>
              <w:autoSpaceDE/>
              <w:autoSpaceDN/>
              <w:ind w:leftChars="0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>使用料</w:t>
            </w:r>
          </w:p>
          <w:p w14:paraId="4D4F7384" w14:textId="77777777" w:rsidR="0088308C" w:rsidRPr="00B7547E" w:rsidRDefault="0088308C" w:rsidP="00B7547E">
            <w:pPr>
              <w:widowControl/>
              <w:wordWrap/>
              <w:overflowPunct/>
              <w:autoSpaceDE/>
              <w:autoSpaceDN/>
              <w:ind w:firstLineChars="200" w:firstLine="422"/>
              <w:jc w:val="left"/>
              <w:rPr>
                <w:b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>合計額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0F5CE0" w14:textId="77777777" w:rsidR="00BB0449" w:rsidRPr="00B7547E" w:rsidRDefault="00BB0449">
            <w:pPr>
              <w:widowControl/>
              <w:wordWrap/>
              <w:overflowPunct/>
              <w:autoSpaceDE/>
              <w:autoSpaceDN/>
              <w:jc w:val="left"/>
              <w:rPr>
                <w:b/>
              </w:rPr>
            </w:pPr>
          </w:p>
          <w:p w14:paraId="746AF9FA" w14:textId="77777777" w:rsidR="00BB0449" w:rsidRPr="00B7547E" w:rsidRDefault="00BB0449" w:rsidP="00CB78D2">
            <w:pPr>
              <w:widowControl/>
              <w:wordWrap/>
              <w:overflowPunct/>
              <w:autoSpaceDE/>
              <w:autoSpaceDN/>
              <w:ind w:firstLineChars="100" w:firstLine="211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B7547E">
              <w:rPr>
                <w:rFonts w:hint="eastAsia"/>
                <w:b/>
              </w:rPr>
              <w:t xml:space="preserve">　　　　　　</w:t>
            </w: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>円</w:t>
            </w:r>
          </w:p>
        </w:tc>
      </w:tr>
      <w:tr w:rsidR="00FF08B5" w:rsidRPr="00B7547E" w14:paraId="538C7791" w14:textId="77777777" w:rsidTr="00460A9E">
        <w:trPr>
          <w:cantSplit/>
          <w:trHeight w:val="754"/>
        </w:trPr>
        <w:tc>
          <w:tcPr>
            <w:tcW w:w="92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6EF46" w14:textId="77777777" w:rsidR="00BB0449" w:rsidRPr="00460A9E" w:rsidRDefault="00A573A7" w:rsidP="005645D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※</w:t>
            </w:r>
            <w:r w:rsidR="00856211" w:rsidRPr="00460A9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　　　　</w:t>
            </w:r>
          </w:p>
          <w:p w14:paraId="73560F84" w14:textId="77777777" w:rsidR="00FF08B5" w:rsidRPr="00B7547E" w:rsidRDefault="00856211" w:rsidP="00B7547E">
            <w:pPr>
              <w:ind w:firstLineChars="1500" w:firstLine="27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　</w:t>
            </w:r>
            <w:r w:rsidR="00B93D8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</w:t>
            </w:r>
            <w:r w:rsidR="00CB78D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使用申込</w:t>
            </w:r>
            <w:r w:rsidRPr="00B7547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許可書</w:t>
            </w:r>
          </w:p>
          <w:p w14:paraId="479E38E8" w14:textId="77777777" w:rsidR="0057689E" w:rsidRPr="00B7547E" w:rsidRDefault="0057689E" w:rsidP="005645D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1BFA0329" w14:textId="77777777" w:rsidR="00FF08B5" w:rsidRPr="00B7547E" w:rsidRDefault="00856211" w:rsidP="005645DB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</w:t>
            </w:r>
            <w:r w:rsidR="0097397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　</w:t>
            </w:r>
            <w:r w:rsidR="0097397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申し込みの通り使用を</w:t>
            </w:r>
            <w:r w:rsidR="0057689E" w:rsidRPr="00B7547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許可する</w:t>
            </w:r>
            <w:r w:rsidR="0057689E" w:rsidRPr="00B7547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。</w:t>
            </w:r>
          </w:p>
          <w:p w14:paraId="6157FE6E" w14:textId="77777777" w:rsidR="00FF08B5" w:rsidRPr="00B7547E" w:rsidRDefault="00FF08B5" w:rsidP="005645DB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14:paraId="07C8A731" w14:textId="77777777" w:rsidR="00FF08B5" w:rsidRPr="00B7547E" w:rsidRDefault="00BB0449" w:rsidP="005645D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　　　　　</w:t>
            </w:r>
            <w:r w:rsidR="0057689E" w:rsidRPr="00B7547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年　　　月　　　日</w:t>
            </w:r>
          </w:p>
          <w:p w14:paraId="37C2C57D" w14:textId="77777777" w:rsidR="0057689E" w:rsidRPr="00B7547E" w:rsidRDefault="0057689E" w:rsidP="005645D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</w:p>
          <w:p w14:paraId="461F1936" w14:textId="77777777" w:rsidR="00FF08B5" w:rsidRPr="00B7547E" w:rsidRDefault="0057689E" w:rsidP="005645D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　　　　　</w:t>
            </w:r>
            <w:r w:rsidR="00BB0449" w:rsidRPr="00B7547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　　　　　　　　　　　　　　　　　</w:t>
            </w:r>
            <w:r w:rsidR="00B93D8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</w:t>
            </w:r>
            <w:r w:rsidRPr="00B7547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油木協働支援センター長</w:t>
            </w:r>
            <w:r w:rsidR="00BB0449" w:rsidRPr="00B7547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　　　　</w:t>
            </w:r>
          </w:p>
          <w:p w14:paraId="32170D6D" w14:textId="77777777" w:rsidR="00FF08B5" w:rsidRDefault="00FF08B5" w:rsidP="0088308C">
            <w:pPr>
              <w:ind w:right="69"/>
              <w:jc w:val="right"/>
              <w:rPr>
                <w:b/>
              </w:rPr>
            </w:pPr>
            <w:r w:rsidRPr="00B7547E">
              <w:rPr>
                <w:rFonts w:hint="eastAsia"/>
                <w:b/>
              </w:rPr>
              <w:t xml:space="preserve">　　　</w:t>
            </w:r>
          </w:p>
          <w:p w14:paraId="396ADC26" w14:textId="77777777" w:rsidR="00BD0974" w:rsidRPr="00B7547E" w:rsidRDefault="00BD0974" w:rsidP="0088308C">
            <w:pPr>
              <w:ind w:right="69"/>
              <w:jc w:val="right"/>
              <w:rPr>
                <w:b/>
              </w:rPr>
            </w:pPr>
          </w:p>
        </w:tc>
      </w:tr>
    </w:tbl>
    <w:p w14:paraId="4ED3E6BE" w14:textId="77777777" w:rsidR="00D42A59" w:rsidRPr="00B7547E" w:rsidRDefault="00A573A7" w:rsidP="00460A9E">
      <w:pPr>
        <w:pStyle w:val="a7"/>
        <w:ind w:leftChars="0" w:left="36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</w:t>
      </w:r>
      <w:r w:rsidR="009E1D00" w:rsidRPr="00B7547E">
        <w:rPr>
          <w:rFonts w:ascii="HG丸ｺﾞｼｯｸM-PRO" w:eastAsia="HG丸ｺﾞｼｯｸM-PRO" w:hAnsi="HG丸ｺﾞｼｯｸM-PRO" w:hint="eastAsia"/>
          <w:b/>
        </w:rPr>
        <w:t>欄は，記入しないでください</w:t>
      </w:r>
      <w:r w:rsidR="001D2511" w:rsidRPr="00B7547E">
        <w:rPr>
          <w:rFonts w:ascii="HG丸ｺﾞｼｯｸM-PRO" w:eastAsia="HG丸ｺﾞｼｯｸM-PRO" w:hAnsi="HG丸ｺﾞｼｯｸM-PRO" w:hint="eastAsia"/>
          <w:b/>
        </w:rPr>
        <w:t>。</w:t>
      </w:r>
    </w:p>
    <w:p w14:paraId="3247E489" w14:textId="77777777" w:rsidR="0057689E" w:rsidRPr="00460A9E" w:rsidRDefault="00460A9E" w:rsidP="00460A9E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〇</w:t>
      </w:r>
      <w:r w:rsidR="0057689E" w:rsidRPr="00460A9E">
        <w:rPr>
          <w:rFonts w:ascii="HG丸ｺﾞｼｯｸM-PRO" w:eastAsia="HG丸ｺﾞｼｯｸM-PRO" w:hAnsi="HG丸ｺﾞｼｯｸM-PRO" w:hint="eastAsia"/>
          <w:b/>
        </w:rPr>
        <w:t>使用後は、使用日誌の記入をお願いします。</w:t>
      </w:r>
    </w:p>
    <w:p w14:paraId="0B1729A0" w14:textId="77777777" w:rsidR="00B70E90" w:rsidRPr="00460A9E" w:rsidRDefault="00460A9E" w:rsidP="00460A9E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〇</w:t>
      </w:r>
      <w:r w:rsidR="00B70E90" w:rsidRPr="00460A9E">
        <w:rPr>
          <w:rFonts w:ascii="HG丸ｺﾞｼｯｸM-PRO" w:eastAsia="HG丸ｺﾞｼｯｸM-PRO" w:hAnsi="HG丸ｺﾞｼｯｸM-PRO" w:hint="eastAsia"/>
          <w:b/>
        </w:rPr>
        <w:t>使用後の</w:t>
      </w:r>
      <w:r w:rsidR="00730446" w:rsidRPr="00460A9E">
        <w:rPr>
          <w:rFonts w:ascii="HG丸ｺﾞｼｯｸM-PRO" w:eastAsia="HG丸ｺﾞｼｯｸM-PRO" w:hAnsi="HG丸ｺﾞｼｯｸM-PRO" w:hint="eastAsia"/>
          <w:b/>
        </w:rPr>
        <w:t>清掃の実施、冷暖房スイッチの確認、</w:t>
      </w:r>
      <w:r w:rsidR="0097397C">
        <w:rPr>
          <w:rFonts w:ascii="HG丸ｺﾞｼｯｸM-PRO" w:eastAsia="HG丸ｺﾞｼｯｸM-PRO" w:hAnsi="HG丸ｺﾞｼｯｸM-PRO" w:hint="eastAsia"/>
          <w:b/>
        </w:rPr>
        <w:t>ガスの確認、</w:t>
      </w:r>
      <w:r>
        <w:rPr>
          <w:rFonts w:ascii="HG丸ｺﾞｼｯｸM-PRO" w:eastAsia="HG丸ｺﾞｼｯｸM-PRO" w:hAnsi="HG丸ｺﾞｼｯｸM-PRO" w:hint="eastAsia"/>
          <w:b/>
        </w:rPr>
        <w:t>消灯</w:t>
      </w:r>
      <w:r w:rsidR="00730446" w:rsidRPr="00460A9E">
        <w:rPr>
          <w:rFonts w:ascii="HG丸ｺﾞｼｯｸM-PRO" w:eastAsia="HG丸ｺﾞｼｯｸM-PRO" w:hAnsi="HG丸ｺﾞｼｯｸM-PRO" w:hint="eastAsia"/>
          <w:b/>
        </w:rPr>
        <w:t>をお願いします。</w:t>
      </w:r>
    </w:p>
    <w:sectPr w:rsidR="00B70E90" w:rsidRPr="00460A9E" w:rsidSect="00295993">
      <w:pgSz w:w="11906" w:h="16838" w:code="9"/>
      <w:pgMar w:top="1418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6BA82" w14:textId="77777777" w:rsidR="00B11D61" w:rsidRDefault="00B11D61" w:rsidP="005645DB">
      <w:pPr>
        <w:ind w:left="210"/>
      </w:pPr>
      <w:r>
        <w:separator/>
      </w:r>
    </w:p>
  </w:endnote>
  <w:endnote w:type="continuationSeparator" w:id="0">
    <w:p w14:paraId="740D5236" w14:textId="77777777" w:rsidR="00B11D61" w:rsidRDefault="00B11D61" w:rsidP="005645DB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50735" w14:textId="77777777" w:rsidR="00B11D61" w:rsidRDefault="00B11D61" w:rsidP="005645DB">
      <w:pPr>
        <w:ind w:left="210"/>
      </w:pPr>
      <w:r>
        <w:separator/>
      </w:r>
    </w:p>
  </w:footnote>
  <w:footnote w:type="continuationSeparator" w:id="0">
    <w:p w14:paraId="79555565" w14:textId="77777777" w:rsidR="00B11D61" w:rsidRDefault="00B11D61" w:rsidP="005645DB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6D7"/>
    <w:multiLevelType w:val="hybridMultilevel"/>
    <w:tmpl w:val="F312C07A"/>
    <w:lvl w:ilvl="0" w:tplc="B8C637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5D6298"/>
    <w:multiLevelType w:val="hybridMultilevel"/>
    <w:tmpl w:val="10D2CC96"/>
    <w:lvl w:ilvl="0" w:tplc="193C8B0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FF35D73"/>
    <w:multiLevelType w:val="hybridMultilevel"/>
    <w:tmpl w:val="43E868D0"/>
    <w:lvl w:ilvl="0" w:tplc="D918057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6297CB1"/>
    <w:multiLevelType w:val="hybridMultilevel"/>
    <w:tmpl w:val="582E41C0"/>
    <w:lvl w:ilvl="0" w:tplc="68644DD6">
      <w:numFmt w:val="bullet"/>
      <w:lvlText w:val="・"/>
      <w:lvlJc w:val="left"/>
      <w:pPr>
        <w:tabs>
          <w:tab w:val="num" w:pos="486"/>
        </w:tabs>
        <w:ind w:left="4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06"/>
        </w:tabs>
        <w:ind w:left="9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6"/>
        </w:tabs>
        <w:ind w:left="13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6"/>
        </w:tabs>
        <w:ind w:left="17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6"/>
        </w:tabs>
        <w:ind w:left="21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6"/>
        </w:tabs>
        <w:ind w:left="25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6"/>
        </w:tabs>
        <w:ind w:left="30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6"/>
        </w:tabs>
        <w:ind w:left="34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6"/>
        </w:tabs>
        <w:ind w:left="3846" w:hanging="420"/>
      </w:pPr>
      <w:rPr>
        <w:rFonts w:ascii="Wingdings" w:hAnsi="Wingdings" w:hint="default"/>
      </w:rPr>
    </w:lvl>
  </w:abstractNum>
  <w:num w:numId="1" w16cid:durableId="1662851527">
    <w:abstractNumId w:val="3"/>
  </w:num>
  <w:num w:numId="2" w16cid:durableId="1296446687">
    <w:abstractNumId w:val="2"/>
  </w:num>
  <w:num w:numId="3" w16cid:durableId="1749376548">
    <w:abstractNumId w:val="1"/>
  </w:num>
  <w:num w:numId="4" w16cid:durableId="1159686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45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86"/>
    <w:rsid w:val="00015B95"/>
    <w:rsid w:val="00017F8A"/>
    <w:rsid w:val="00023800"/>
    <w:rsid w:val="0006253F"/>
    <w:rsid w:val="000C31BF"/>
    <w:rsid w:val="000D1F6E"/>
    <w:rsid w:val="000F7B32"/>
    <w:rsid w:val="00102493"/>
    <w:rsid w:val="0010733D"/>
    <w:rsid w:val="001500A7"/>
    <w:rsid w:val="00157270"/>
    <w:rsid w:val="00160482"/>
    <w:rsid w:val="00172E84"/>
    <w:rsid w:val="00173E63"/>
    <w:rsid w:val="0017468F"/>
    <w:rsid w:val="0017577C"/>
    <w:rsid w:val="00176D76"/>
    <w:rsid w:val="00184015"/>
    <w:rsid w:val="001A3945"/>
    <w:rsid w:val="001A782C"/>
    <w:rsid w:val="001B634F"/>
    <w:rsid w:val="001D0FFB"/>
    <w:rsid w:val="001D2511"/>
    <w:rsid w:val="001D541B"/>
    <w:rsid w:val="001D6912"/>
    <w:rsid w:val="001F3524"/>
    <w:rsid w:val="001F44FE"/>
    <w:rsid w:val="00207C4C"/>
    <w:rsid w:val="00213AC1"/>
    <w:rsid w:val="00215B54"/>
    <w:rsid w:val="002171F2"/>
    <w:rsid w:val="002300EA"/>
    <w:rsid w:val="00273175"/>
    <w:rsid w:val="002949E0"/>
    <w:rsid w:val="00295993"/>
    <w:rsid w:val="002A2DE8"/>
    <w:rsid w:val="002C4FA9"/>
    <w:rsid w:val="002D6964"/>
    <w:rsid w:val="002F669A"/>
    <w:rsid w:val="0031201D"/>
    <w:rsid w:val="00321CF5"/>
    <w:rsid w:val="00347D2A"/>
    <w:rsid w:val="00356564"/>
    <w:rsid w:val="00366708"/>
    <w:rsid w:val="0036719F"/>
    <w:rsid w:val="003767E6"/>
    <w:rsid w:val="00394CB4"/>
    <w:rsid w:val="003A2050"/>
    <w:rsid w:val="003F527E"/>
    <w:rsid w:val="003F5B86"/>
    <w:rsid w:val="00402B09"/>
    <w:rsid w:val="00404BAB"/>
    <w:rsid w:val="004216A2"/>
    <w:rsid w:val="00435566"/>
    <w:rsid w:val="00460A9E"/>
    <w:rsid w:val="00466122"/>
    <w:rsid w:val="00466819"/>
    <w:rsid w:val="004873E8"/>
    <w:rsid w:val="004901BE"/>
    <w:rsid w:val="004A7835"/>
    <w:rsid w:val="004D10CF"/>
    <w:rsid w:val="004D2E7F"/>
    <w:rsid w:val="004D77BD"/>
    <w:rsid w:val="004E0202"/>
    <w:rsid w:val="004F4F3E"/>
    <w:rsid w:val="005522EE"/>
    <w:rsid w:val="0055528B"/>
    <w:rsid w:val="00561378"/>
    <w:rsid w:val="005645DB"/>
    <w:rsid w:val="00566A73"/>
    <w:rsid w:val="0057689E"/>
    <w:rsid w:val="005852EE"/>
    <w:rsid w:val="0059731D"/>
    <w:rsid w:val="0060071B"/>
    <w:rsid w:val="00607274"/>
    <w:rsid w:val="00627440"/>
    <w:rsid w:val="0063162D"/>
    <w:rsid w:val="006412BA"/>
    <w:rsid w:val="00643F0A"/>
    <w:rsid w:val="00662700"/>
    <w:rsid w:val="00675D8C"/>
    <w:rsid w:val="00684551"/>
    <w:rsid w:val="00696601"/>
    <w:rsid w:val="006A07DA"/>
    <w:rsid w:val="0071000B"/>
    <w:rsid w:val="007262BA"/>
    <w:rsid w:val="00730446"/>
    <w:rsid w:val="00760354"/>
    <w:rsid w:val="00766757"/>
    <w:rsid w:val="007832B2"/>
    <w:rsid w:val="00787347"/>
    <w:rsid w:val="007A1445"/>
    <w:rsid w:val="007C1242"/>
    <w:rsid w:val="007D4779"/>
    <w:rsid w:val="007E0C57"/>
    <w:rsid w:val="007E61A5"/>
    <w:rsid w:val="007E61F9"/>
    <w:rsid w:val="00803B05"/>
    <w:rsid w:val="0082066E"/>
    <w:rsid w:val="008227E0"/>
    <w:rsid w:val="0083452A"/>
    <w:rsid w:val="00834AA2"/>
    <w:rsid w:val="00856211"/>
    <w:rsid w:val="008727F6"/>
    <w:rsid w:val="00876E1A"/>
    <w:rsid w:val="0088308C"/>
    <w:rsid w:val="00892681"/>
    <w:rsid w:val="008A1FD8"/>
    <w:rsid w:val="008A30E3"/>
    <w:rsid w:val="008A3BD5"/>
    <w:rsid w:val="008E5620"/>
    <w:rsid w:val="008F39DB"/>
    <w:rsid w:val="00901FE0"/>
    <w:rsid w:val="0092007A"/>
    <w:rsid w:val="00923538"/>
    <w:rsid w:val="009455B7"/>
    <w:rsid w:val="00961B70"/>
    <w:rsid w:val="0097099A"/>
    <w:rsid w:val="0097397C"/>
    <w:rsid w:val="00985766"/>
    <w:rsid w:val="009871D9"/>
    <w:rsid w:val="009911F4"/>
    <w:rsid w:val="009A3AD3"/>
    <w:rsid w:val="009E1D00"/>
    <w:rsid w:val="00A11225"/>
    <w:rsid w:val="00A13009"/>
    <w:rsid w:val="00A130C3"/>
    <w:rsid w:val="00A353ED"/>
    <w:rsid w:val="00A358CA"/>
    <w:rsid w:val="00A369C4"/>
    <w:rsid w:val="00A37B42"/>
    <w:rsid w:val="00A41AC9"/>
    <w:rsid w:val="00A51177"/>
    <w:rsid w:val="00A51376"/>
    <w:rsid w:val="00A57391"/>
    <w:rsid w:val="00A573A7"/>
    <w:rsid w:val="00AA3455"/>
    <w:rsid w:val="00AB1362"/>
    <w:rsid w:val="00AB49E2"/>
    <w:rsid w:val="00AE5756"/>
    <w:rsid w:val="00B11D61"/>
    <w:rsid w:val="00B54061"/>
    <w:rsid w:val="00B70E90"/>
    <w:rsid w:val="00B7547E"/>
    <w:rsid w:val="00B90288"/>
    <w:rsid w:val="00B93D89"/>
    <w:rsid w:val="00B93F5E"/>
    <w:rsid w:val="00B9565D"/>
    <w:rsid w:val="00BB0449"/>
    <w:rsid w:val="00BB16B5"/>
    <w:rsid w:val="00BD0974"/>
    <w:rsid w:val="00BD67F1"/>
    <w:rsid w:val="00BE7FDF"/>
    <w:rsid w:val="00BF0EAD"/>
    <w:rsid w:val="00BF38BE"/>
    <w:rsid w:val="00BF6648"/>
    <w:rsid w:val="00C14358"/>
    <w:rsid w:val="00C26D22"/>
    <w:rsid w:val="00C33605"/>
    <w:rsid w:val="00C45C04"/>
    <w:rsid w:val="00C45E88"/>
    <w:rsid w:val="00C521B6"/>
    <w:rsid w:val="00C5353B"/>
    <w:rsid w:val="00C54C8A"/>
    <w:rsid w:val="00C55D0D"/>
    <w:rsid w:val="00C56690"/>
    <w:rsid w:val="00C709EB"/>
    <w:rsid w:val="00C80BA6"/>
    <w:rsid w:val="00C90AAF"/>
    <w:rsid w:val="00C9425C"/>
    <w:rsid w:val="00CA0102"/>
    <w:rsid w:val="00CB78D2"/>
    <w:rsid w:val="00CC2238"/>
    <w:rsid w:val="00D05CC3"/>
    <w:rsid w:val="00D2619B"/>
    <w:rsid w:val="00D36691"/>
    <w:rsid w:val="00D42A59"/>
    <w:rsid w:val="00D6546B"/>
    <w:rsid w:val="00D76F8C"/>
    <w:rsid w:val="00D935D7"/>
    <w:rsid w:val="00DA434C"/>
    <w:rsid w:val="00DB0D57"/>
    <w:rsid w:val="00DB74FF"/>
    <w:rsid w:val="00DC5786"/>
    <w:rsid w:val="00DD5EB0"/>
    <w:rsid w:val="00DF5F39"/>
    <w:rsid w:val="00E01438"/>
    <w:rsid w:val="00E13511"/>
    <w:rsid w:val="00E25F34"/>
    <w:rsid w:val="00E31633"/>
    <w:rsid w:val="00E576AC"/>
    <w:rsid w:val="00E57B1E"/>
    <w:rsid w:val="00E81F12"/>
    <w:rsid w:val="00EA0D95"/>
    <w:rsid w:val="00EA5674"/>
    <w:rsid w:val="00EF70A5"/>
    <w:rsid w:val="00F00AA8"/>
    <w:rsid w:val="00F0755C"/>
    <w:rsid w:val="00F3399F"/>
    <w:rsid w:val="00F575ED"/>
    <w:rsid w:val="00F8226F"/>
    <w:rsid w:val="00F86A1A"/>
    <w:rsid w:val="00F93EF7"/>
    <w:rsid w:val="00F949A0"/>
    <w:rsid w:val="00F96092"/>
    <w:rsid w:val="00FA5C4F"/>
    <w:rsid w:val="00F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09984BC"/>
  <w15:docId w15:val="{4CC76DC9-E7BB-4DC0-953D-FE3FFE6E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1D251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2511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5768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1.XDOMAIN\&#12487;&#12473;&#12463;&#12488;&#12483;&#12503;\&#12486;&#12531;&#12503;&#12524;&#12540;&#12488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6548C-4BE7-4C81-903C-B582A7D9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別記様式(第４条，第５条関係)</vt:lpstr>
      <vt:lpstr>別記様式(第４条，第５条関係)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別記様式(第４条，第５条関係)</dc:title>
  <dc:creator>(株)ぎょうせい</dc:creator>
  <cp:lastModifiedBy>油木協働支援センター</cp:lastModifiedBy>
  <cp:revision>2</cp:revision>
  <cp:lastPrinted>2019-12-04T03:56:00Z</cp:lastPrinted>
  <dcterms:created xsi:type="dcterms:W3CDTF">2022-05-31T23:57:00Z</dcterms:created>
  <dcterms:modified xsi:type="dcterms:W3CDTF">2022-05-31T23:57:00Z</dcterms:modified>
</cp:coreProperties>
</file>